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id w:val="-584847648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6A77AE" w:rsidRDefault="006A77AE" w:rsidP="006A77AE">
          <w:pPr>
            <w:jc w:val="center"/>
            <w:rPr>
              <w:b/>
            </w:rPr>
          </w:pPr>
        </w:p>
        <w:p w:rsidR="006A77AE" w:rsidRDefault="006A77AE" w:rsidP="006A77AE">
          <w:pPr>
            <w:jc w:val="center"/>
            <w:rPr>
              <w:b/>
              <w:sz w:val="28"/>
              <w:szCs w:val="28"/>
            </w:rPr>
          </w:pPr>
        </w:p>
        <w:p w:rsidR="00B90424" w:rsidRPr="006A77AE" w:rsidRDefault="00601C29" w:rsidP="006A77AE">
          <w:pPr>
            <w:jc w:val="center"/>
            <w:rPr>
              <w:b/>
              <w:sz w:val="28"/>
              <w:szCs w:val="28"/>
            </w:rPr>
          </w:pPr>
          <w:r w:rsidRPr="006A77AE">
            <w:rPr>
              <w:b/>
              <w:sz w:val="28"/>
              <w:szCs w:val="28"/>
            </w:rPr>
            <w:t>Formularz reklamacyjny</w:t>
          </w:r>
          <w:r w:rsidR="006A77AE" w:rsidRPr="006A77AE">
            <w:rPr>
              <w:b/>
              <w:sz w:val="28"/>
              <w:szCs w:val="28"/>
            </w:rPr>
            <w:t xml:space="preserve"> Przelewy24</w:t>
          </w:r>
          <w:bookmarkStart w:id="0" w:name="_GoBack"/>
          <w:bookmarkEnd w:id="0"/>
        </w:p>
        <w:p w:rsidR="006A77AE" w:rsidRPr="006A77AE" w:rsidRDefault="006A77AE" w:rsidP="006A77AE">
          <w:pPr>
            <w:jc w:val="center"/>
            <w:rPr>
              <w:b/>
            </w:rPr>
          </w:pPr>
        </w:p>
        <w:p w:rsidR="006A77AE" w:rsidRDefault="006A77AE">
          <w:pPr>
            <w:rPr>
              <w:b/>
            </w:rPr>
          </w:pPr>
        </w:p>
        <w:p w:rsidR="006A77AE" w:rsidRPr="00AF49FA" w:rsidRDefault="00601C29">
          <w:pPr>
            <w:rPr>
              <w:sz w:val="26"/>
              <w:szCs w:val="26"/>
            </w:rPr>
          </w:pPr>
          <w:r w:rsidRPr="00AF49FA">
            <w:rPr>
              <w:b/>
              <w:sz w:val="26"/>
              <w:szCs w:val="26"/>
            </w:rPr>
            <w:t>ID Partnera</w:t>
          </w:r>
          <w:r w:rsidRPr="00AF49FA">
            <w:rPr>
              <w:sz w:val="26"/>
              <w:szCs w:val="26"/>
            </w:rPr>
            <w:t>:</w:t>
          </w:r>
          <w:r w:rsidR="00FF158E" w:rsidRPr="00AF49FA">
            <w:rPr>
              <w:sz w:val="26"/>
              <w:szCs w:val="26"/>
            </w:rPr>
            <w:t xml:space="preserve"> </w:t>
          </w:r>
          <w:r w:rsidR="00217103" w:rsidRPr="00AF49FA">
            <w:rPr>
              <w:sz w:val="26"/>
              <w:szCs w:val="26"/>
            </w:rPr>
            <w:t xml:space="preserve"> </w:t>
          </w:r>
          <w:r w:rsidRPr="00AF49FA">
            <w:rPr>
              <w:sz w:val="26"/>
              <w:szCs w:val="26"/>
            </w:rPr>
            <w:t xml:space="preserve"> </w:t>
          </w:r>
          <w:sdt>
            <w:sdtPr>
              <w:rPr>
                <w:sz w:val="26"/>
                <w:szCs w:val="26"/>
              </w:rPr>
              <w:alias w:val="ID Partnera"/>
              <w:tag w:val="ID Partnera"/>
              <w:id w:val="1118116212"/>
              <w:placeholder>
                <w:docPart w:val="923EB195B5814F5EB8000C0941921EC5"/>
              </w:placeholder>
              <w:showingPlcHdr/>
              <w:text/>
            </w:sdtPr>
            <w:sdtEndPr/>
            <w:sdtContent>
              <w:r w:rsidR="006A77AE" w:rsidRPr="00AF49FA">
                <w:rPr>
                  <w:rStyle w:val="Tekstzastpczy"/>
                  <w:sz w:val="26"/>
                  <w:szCs w:val="26"/>
                </w:rPr>
                <w:t>Kliknij tutaj, aby wprowadzić tekst.</w:t>
              </w:r>
            </w:sdtContent>
          </w:sdt>
        </w:p>
        <w:p w:rsidR="00601C29" w:rsidRPr="00AF49FA" w:rsidRDefault="00601C29">
          <w:pPr>
            <w:rPr>
              <w:sz w:val="26"/>
              <w:szCs w:val="26"/>
            </w:rPr>
          </w:pPr>
        </w:p>
        <w:p w:rsidR="006A77AE" w:rsidRPr="00AF49FA" w:rsidRDefault="006B228B" w:rsidP="00601C29">
          <w:pPr>
            <w:rPr>
              <w:sz w:val="26"/>
              <w:szCs w:val="26"/>
            </w:rPr>
          </w:pPr>
          <w:r w:rsidRPr="00AF49FA">
            <w:rPr>
              <w:b/>
              <w:sz w:val="26"/>
              <w:szCs w:val="26"/>
            </w:rPr>
            <w:t xml:space="preserve">Numer transakcji </w:t>
          </w:r>
          <w:r w:rsidR="00FF158E" w:rsidRPr="00AF49FA">
            <w:rPr>
              <w:b/>
              <w:sz w:val="26"/>
              <w:szCs w:val="26"/>
            </w:rPr>
            <w:t>(p24-xxx-xxx) lub email klienta</w:t>
          </w:r>
          <w:r w:rsidR="00217103" w:rsidRPr="00AF49FA">
            <w:rPr>
              <w:sz w:val="26"/>
              <w:szCs w:val="26"/>
            </w:rPr>
            <w:t xml:space="preserve"> </w:t>
          </w:r>
          <w:r w:rsidR="00601C29" w:rsidRPr="00AF49FA">
            <w:rPr>
              <w:sz w:val="26"/>
              <w:szCs w:val="26"/>
            </w:rPr>
            <w:t xml:space="preserve"> </w:t>
          </w:r>
          <w:sdt>
            <w:sdtPr>
              <w:rPr>
                <w:sz w:val="26"/>
                <w:szCs w:val="26"/>
              </w:rPr>
              <w:alias w:val="Numer transakcji p24-"/>
              <w:tag w:val="Numer transakcji p24-"/>
              <w:id w:val="1256779854"/>
              <w:placeholder>
                <w:docPart w:val="367043AAF3224C23AB43DA0D294D9CC8"/>
              </w:placeholder>
              <w:showingPlcHdr/>
              <w:text/>
            </w:sdtPr>
            <w:sdtEndPr/>
            <w:sdtContent>
              <w:r w:rsidR="006A77AE" w:rsidRPr="00AF49FA">
                <w:rPr>
                  <w:rStyle w:val="Tekstzastpczy"/>
                  <w:sz w:val="26"/>
                  <w:szCs w:val="26"/>
                </w:rPr>
                <w:t>Kliknij tutaj, aby wprowadzić tekst.</w:t>
              </w:r>
            </w:sdtContent>
          </w:sdt>
        </w:p>
        <w:p w:rsidR="00601C29" w:rsidRPr="00AF49FA" w:rsidRDefault="00601C29" w:rsidP="00601C29">
          <w:pPr>
            <w:rPr>
              <w:sz w:val="26"/>
              <w:szCs w:val="26"/>
            </w:rPr>
          </w:pPr>
        </w:p>
        <w:p w:rsidR="00601C29" w:rsidRPr="00AF49FA" w:rsidRDefault="006B228B" w:rsidP="006A77AE">
          <w:pPr>
            <w:tabs>
              <w:tab w:val="left" w:pos="3750"/>
            </w:tabs>
            <w:rPr>
              <w:sz w:val="26"/>
              <w:szCs w:val="26"/>
            </w:rPr>
          </w:pPr>
          <w:r w:rsidRPr="00AF49FA">
            <w:rPr>
              <w:b/>
              <w:sz w:val="26"/>
              <w:szCs w:val="26"/>
            </w:rPr>
            <w:t>Forma płatności</w:t>
          </w:r>
          <w:r w:rsidR="00601C29" w:rsidRPr="00AF49FA">
            <w:rPr>
              <w:sz w:val="26"/>
              <w:szCs w:val="26"/>
            </w:rPr>
            <w:t>:</w:t>
          </w:r>
          <w:r w:rsidR="00FF158E" w:rsidRPr="00AF49FA">
            <w:rPr>
              <w:sz w:val="26"/>
              <w:szCs w:val="26"/>
            </w:rPr>
            <w:t xml:space="preserve"> </w:t>
          </w:r>
          <w:r w:rsidR="00217103" w:rsidRPr="00AF49FA">
            <w:rPr>
              <w:sz w:val="26"/>
              <w:szCs w:val="26"/>
            </w:rPr>
            <w:t xml:space="preserve"> </w:t>
          </w:r>
          <w:sdt>
            <w:sdtPr>
              <w:rPr>
                <w:sz w:val="26"/>
                <w:szCs w:val="26"/>
              </w:rPr>
              <w:alias w:val="Forma płatności"/>
              <w:tag w:val="Forma płatności"/>
              <w:id w:val="231283243"/>
              <w:placeholder>
                <w:docPart w:val="528BEC5637F0480BB8E0227E81A4A3EF"/>
              </w:placeholder>
              <w:showingPlcHdr/>
              <w:dropDownList>
                <w:listItem w:value="Wybierz element."/>
                <w:listItem w:displayText="Alior Bank" w:value="Alior Bank"/>
                <w:listItem w:displayText="Alianz Bank" w:value="Alianz Bank"/>
                <w:listItem w:displayText="Bank BGŻ" w:value="Bank BGŻ"/>
                <w:listItem w:displayText="Bank BPH" w:value="Bank BPH"/>
                <w:listItem w:displayText="Bank Millennium" w:value="Bank Millennium"/>
                <w:listItem w:displayText="Bank Nordea" w:value="Bank Nordea"/>
                <w:listItem w:displayText="Bank Ochrony Środowiska" w:value="Bank Ochrony Środowiska"/>
                <w:listItem w:displayText="Bank PEKAO S.A." w:value="Bank PEKAO S.A."/>
                <w:listItem w:displayText="Bank PKO BP(iPKO)" w:value="Bank PKO BP(iPKO)"/>
                <w:listItem w:displayText="Bank Pocztowy" w:value="Bank Pocztowy"/>
                <w:listItem w:displayText="Bank SGB" w:value="Bank SGB"/>
                <w:listItem w:displayText="BZ WBK" w:value="BZ WBK"/>
                <w:listItem w:displayText="Citi Handlowy" w:value="Citi Handlowy"/>
                <w:listItem w:displayText="Deutsche Bank" w:value="Deutsche Bank"/>
                <w:listItem w:displayText="DIRECT ebanking" w:value="DIRECT ebanking"/>
                <w:listItem w:displayText="Dominet Bank" w:value="Dominet Bank"/>
                <w:listItem w:displayText="Euro Bank" w:value="Euro Bank"/>
                <w:listItem w:displayText="Fm Bank" w:value="Fm Bank"/>
                <w:listItem w:displayText="Fortis Bank Polska" w:value="Fortis Bank Polska"/>
                <w:listItem w:displayText="GetIn Bank" w:value="GetIn Bank"/>
                <w:listItem w:displayText="Gotówka w PayTel" w:value="Gotówka w PayTel"/>
                <w:listItem w:displayText="HSBC Bank" w:value="HSBC Bank"/>
                <w:listItem w:displayText="ING Bank Śląski" w:value="ING Bank Śląski"/>
                <w:listItem w:displayText="Invest Bank" w:value="Invest Bank"/>
                <w:listItem w:displayText="Karta płatnicza" w:value="Karta płatnicza"/>
                <w:listItem w:displayText="Konto Inteligo" w:value="Konto Inteligo"/>
                <w:listItem w:displayText="Kredyt Bank" w:value="Kredyt Bank"/>
                <w:listItem w:displayText="Lukas Bank" w:value="Lukas Bank"/>
                <w:listItem w:displayText="mBank" w:value="mBank"/>
                <w:listItem w:displayText="Meritum Bank" w:value="Meritum Bank"/>
                <w:listItem w:displayText="Moneybookers" w:value="Moneybookers"/>
                <w:listItem w:displayText="Multibank" w:value="Multibank"/>
                <w:listItem w:displayText="PayPal" w:value="PayPal"/>
                <w:listItem w:displayText="Polbank" w:value="Polbank"/>
                <w:listItem w:displayText="Raiffeisen Bank" w:value="Raiffeisen Bank"/>
                <w:listItem w:displayText="SkyCash" w:value="SkyCash"/>
                <w:listItem w:displayText="SMS Premium" w:value="SMS Premium"/>
                <w:listItem w:displayText="Toyota Bank" w:value="Toyota Bank"/>
                <w:listItem w:displayText="Volskwagen Bank" w:value="Volskwagen Bank"/>
                <w:listItem w:displayText="Inny" w:value="Inny"/>
              </w:dropDownList>
            </w:sdtPr>
            <w:sdtEndPr/>
            <w:sdtContent>
              <w:r w:rsidR="00601C29" w:rsidRPr="00AF49FA">
                <w:rPr>
                  <w:rStyle w:val="Tekstzastpczy"/>
                  <w:sz w:val="26"/>
                  <w:szCs w:val="26"/>
                </w:rPr>
                <w:t>Wybierz element.</w:t>
              </w:r>
            </w:sdtContent>
          </w:sdt>
          <w:r w:rsidR="006A77AE" w:rsidRPr="00AF49FA">
            <w:rPr>
              <w:sz w:val="26"/>
              <w:szCs w:val="26"/>
            </w:rPr>
            <w:tab/>
          </w:r>
        </w:p>
        <w:p w:rsidR="006A77AE" w:rsidRPr="00AF49FA" w:rsidRDefault="006A77AE" w:rsidP="006A77AE">
          <w:pPr>
            <w:tabs>
              <w:tab w:val="left" w:pos="3750"/>
            </w:tabs>
            <w:rPr>
              <w:sz w:val="26"/>
              <w:szCs w:val="26"/>
            </w:rPr>
          </w:pPr>
        </w:p>
        <w:p w:rsidR="00601C29" w:rsidRPr="00AF49FA" w:rsidRDefault="00FF158E" w:rsidP="00601C29">
          <w:pPr>
            <w:rPr>
              <w:sz w:val="26"/>
              <w:szCs w:val="26"/>
            </w:rPr>
          </w:pPr>
          <w:r w:rsidRPr="00AF49FA">
            <w:rPr>
              <w:b/>
              <w:sz w:val="26"/>
              <w:szCs w:val="26"/>
            </w:rPr>
            <w:t>E</w:t>
          </w:r>
          <w:r w:rsidR="006B228B" w:rsidRPr="00AF49FA">
            <w:rPr>
              <w:b/>
              <w:sz w:val="26"/>
              <w:szCs w:val="26"/>
            </w:rPr>
            <w:t>mail</w:t>
          </w:r>
          <w:r w:rsidR="00601C29" w:rsidRPr="00AF49FA">
            <w:rPr>
              <w:sz w:val="26"/>
              <w:szCs w:val="26"/>
            </w:rPr>
            <w:t>:</w:t>
          </w:r>
          <w:r w:rsidR="00217103" w:rsidRPr="00AF49FA">
            <w:rPr>
              <w:sz w:val="26"/>
              <w:szCs w:val="26"/>
            </w:rPr>
            <w:t xml:space="preserve"> </w:t>
          </w:r>
          <w:r w:rsidR="00601C29" w:rsidRPr="00AF49FA">
            <w:rPr>
              <w:sz w:val="26"/>
              <w:szCs w:val="26"/>
            </w:rPr>
            <w:t xml:space="preserve"> </w:t>
          </w:r>
          <w:sdt>
            <w:sdtPr>
              <w:rPr>
                <w:sz w:val="26"/>
                <w:szCs w:val="26"/>
              </w:rPr>
              <w:alias w:val="Email"/>
              <w:tag w:val="email"/>
              <w:id w:val="-1660605585"/>
              <w:placeholder>
                <w:docPart w:val="31FDD2C8D2714287A1D2240C752DD058"/>
              </w:placeholder>
              <w:showingPlcHdr/>
              <w:text/>
            </w:sdtPr>
            <w:sdtEndPr/>
            <w:sdtContent>
              <w:r w:rsidR="00601C29" w:rsidRPr="00AF49FA">
                <w:rPr>
                  <w:rStyle w:val="Tekstzastpczy"/>
                  <w:sz w:val="26"/>
                  <w:szCs w:val="26"/>
                </w:rPr>
                <w:t>Kliknij tutaj, aby wprowadzić tekst.</w:t>
              </w:r>
            </w:sdtContent>
          </w:sdt>
        </w:p>
        <w:p w:rsidR="006A77AE" w:rsidRPr="00AF49FA" w:rsidRDefault="006A77AE">
          <w:pPr>
            <w:rPr>
              <w:b/>
              <w:sz w:val="26"/>
              <w:szCs w:val="26"/>
            </w:rPr>
          </w:pPr>
        </w:p>
        <w:p w:rsidR="006A77AE" w:rsidRPr="00AF49FA" w:rsidRDefault="006A77AE">
          <w:pPr>
            <w:rPr>
              <w:sz w:val="26"/>
              <w:szCs w:val="26"/>
            </w:rPr>
          </w:pPr>
          <w:r w:rsidRPr="00AF49FA">
            <w:rPr>
              <w:b/>
              <w:sz w:val="26"/>
              <w:szCs w:val="26"/>
            </w:rPr>
            <w:t>Telefon:</w:t>
          </w:r>
          <w:r w:rsidR="00217103" w:rsidRPr="00AF49FA">
            <w:rPr>
              <w:b/>
              <w:sz w:val="26"/>
              <w:szCs w:val="26"/>
            </w:rPr>
            <w:t xml:space="preserve"> </w:t>
          </w:r>
          <w:r w:rsidRPr="00AF49FA">
            <w:rPr>
              <w:b/>
              <w:sz w:val="26"/>
              <w:szCs w:val="26"/>
            </w:rPr>
            <w:t xml:space="preserve"> </w:t>
          </w:r>
          <w:sdt>
            <w:sdtPr>
              <w:rPr>
                <w:b/>
                <w:sz w:val="26"/>
                <w:szCs w:val="26"/>
              </w:rPr>
              <w:alias w:val="Telefon"/>
              <w:tag w:val="Telefon"/>
              <w:id w:val="66154260"/>
              <w:placeholder>
                <w:docPart w:val="71D5AB0393F84DD48A649EEED7A3C7A6"/>
              </w:placeholder>
              <w:showingPlcHdr/>
              <w:text/>
            </w:sdtPr>
            <w:sdtEndPr/>
            <w:sdtContent>
              <w:r w:rsidR="00AF49FA" w:rsidRPr="00AF49FA">
                <w:rPr>
                  <w:rStyle w:val="Tekstzastpczy"/>
                  <w:sz w:val="26"/>
                  <w:szCs w:val="26"/>
                </w:rPr>
                <w:t>Kliknij tutaj, aby wprowadzić tekst.</w:t>
              </w:r>
            </w:sdtContent>
          </w:sdt>
        </w:p>
        <w:p w:rsidR="006A77AE" w:rsidRPr="00AF49FA" w:rsidRDefault="006A77AE">
          <w:pPr>
            <w:rPr>
              <w:b/>
              <w:sz w:val="26"/>
              <w:szCs w:val="26"/>
            </w:rPr>
          </w:pPr>
        </w:p>
        <w:p w:rsidR="00601C29" w:rsidRPr="00AF49FA" w:rsidRDefault="006B228B">
          <w:pPr>
            <w:rPr>
              <w:sz w:val="26"/>
              <w:szCs w:val="26"/>
            </w:rPr>
          </w:pPr>
          <w:r w:rsidRPr="00AF49FA">
            <w:rPr>
              <w:b/>
              <w:sz w:val="26"/>
              <w:szCs w:val="26"/>
            </w:rPr>
            <w:t>Treść zgłoszenia</w:t>
          </w:r>
          <w:r w:rsidRPr="00AF49FA">
            <w:rPr>
              <w:sz w:val="26"/>
              <w:szCs w:val="26"/>
            </w:rPr>
            <w:t>:</w:t>
          </w:r>
          <w:r w:rsidR="00217103" w:rsidRPr="00AF49FA">
            <w:rPr>
              <w:sz w:val="26"/>
              <w:szCs w:val="26"/>
            </w:rPr>
            <w:t xml:space="preserve"> </w:t>
          </w:r>
          <w:r w:rsidRPr="00AF49FA">
            <w:rPr>
              <w:sz w:val="26"/>
              <w:szCs w:val="26"/>
            </w:rPr>
            <w:t xml:space="preserve"> </w:t>
          </w:r>
          <w:sdt>
            <w:sdtPr>
              <w:rPr>
                <w:sz w:val="26"/>
                <w:szCs w:val="26"/>
              </w:rPr>
              <w:id w:val="-121504180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EC2D2C" w:rsidRPr="00620557">
                <w:rPr>
                  <w:rStyle w:val="Tekstzastpczy"/>
                  <w:sz w:val="26"/>
                  <w:szCs w:val="26"/>
                </w:rPr>
                <w:t>Kliknij tutaj, aby wprowadzić tekst.</w:t>
              </w:r>
            </w:sdtContent>
          </w:sdt>
        </w:p>
        <w:p w:rsidR="00FE0881" w:rsidRDefault="00620557"/>
      </w:sdtContent>
    </w:sdt>
    <w:sectPr w:rsidR="00FE08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E5" w:rsidRDefault="003620E5" w:rsidP="006A77AE">
      <w:pPr>
        <w:spacing w:after="0" w:line="240" w:lineRule="auto"/>
      </w:pPr>
      <w:r>
        <w:separator/>
      </w:r>
    </w:p>
  </w:endnote>
  <w:endnote w:type="continuationSeparator" w:id="0">
    <w:p w:rsidR="003620E5" w:rsidRDefault="003620E5" w:rsidP="006A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6"/>
      <w:gridCol w:w="7514"/>
    </w:tblGrid>
    <w:tr w:rsidR="006A77AE" w:rsidRPr="00620557" w:rsidTr="00B91E05">
      <w:trPr>
        <w:trHeight w:val="540"/>
      </w:trPr>
      <w:tc>
        <w:tcPr>
          <w:tcW w:w="2206" w:type="dxa"/>
          <w:tcBorders>
            <w:top w:val="single" w:sz="20" w:space="0" w:color="000000"/>
          </w:tcBorders>
          <w:shd w:val="clear" w:color="auto" w:fill="FFFFFF"/>
          <w:vAlign w:val="center"/>
        </w:tcPr>
        <w:p w:rsidR="006A77AE" w:rsidRDefault="006A77AE" w:rsidP="00B91E05">
          <w:pPr>
            <w:pStyle w:val="Nagwek"/>
            <w:tabs>
              <w:tab w:val="clear" w:pos="4536"/>
              <w:tab w:val="clear" w:pos="9072"/>
            </w:tabs>
            <w:snapToGri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www.przelewy24.pl</w:t>
          </w:r>
        </w:p>
      </w:tc>
      <w:tc>
        <w:tcPr>
          <w:tcW w:w="7514" w:type="dxa"/>
          <w:tcBorders>
            <w:top w:val="single" w:sz="20" w:space="0" w:color="000000"/>
          </w:tcBorders>
          <w:shd w:val="clear" w:color="auto" w:fill="FFFFFF"/>
          <w:vAlign w:val="center"/>
        </w:tcPr>
        <w:p w:rsidR="006A77AE" w:rsidRPr="006A77AE" w:rsidRDefault="006A77AE" w:rsidP="00B91E05">
          <w:pPr>
            <w:pStyle w:val="Nagwek"/>
            <w:tabs>
              <w:tab w:val="clear" w:pos="4536"/>
              <w:tab w:val="clear" w:pos="9072"/>
            </w:tabs>
            <w:snapToGrid w:val="0"/>
            <w:jc w:val="center"/>
            <w:rPr>
              <w:rFonts w:ascii="Arial" w:hAnsi="Arial" w:cs="Arial"/>
              <w:sz w:val="14"/>
              <w:lang w:val="en-US"/>
            </w:rPr>
          </w:pPr>
          <w:r>
            <w:rPr>
              <w:rFonts w:ascii="Arial" w:hAnsi="Arial" w:cs="Arial"/>
              <w:sz w:val="14"/>
            </w:rPr>
            <w:t xml:space="preserve">Dialcom24 Sp. z o.o. 60-327 Poznań, ul. </w:t>
          </w:r>
          <w:proofErr w:type="spellStart"/>
          <w:r w:rsidRPr="006A77AE">
            <w:rPr>
              <w:rFonts w:ascii="Arial" w:hAnsi="Arial" w:cs="Arial"/>
              <w:sz w:val="14"/>
              <w:lang w:val="en-US"/>
            </w:rPr>
            <w:t>Kanclerska</w:t>
          </w:r>
          <w:proofErr w:type="spellEnd"/>
          <w:r w:rsidRPr="006A77AE">
            <w:rPr>
              <w:rFonts w:ascii="Arial" w:hAnsi="Arial" w:cs="Arial"/>
              <w:sz w:val="14"/>
              <w:lang w:val="en-US"/>
            </w:rPr>
            <w:t xml:space="preserve"> 15, tel. (61) 847 52 64 fax (61) 642 90 31 info@przelewy24.pl</w:t>
          </w:r>
        </w:p>
      </w:tc>
    </w:tr>
  </w:tbl>
  <w:p w:rsidR="006A77AE" w:rsidRPr="006A77AE" w:rsidRDefault="006A77A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E5" w:rsidRDefault="003620E5" w:rsidP="006A77AE">
      <w:pPr>
        <w:spacing w:after="0" w:line="240" w:lineRule="auto"/>
      </w:pPr>
      <w:r>
        <w:separator/>
      </w:r>
    </w:p>
  </w:footnote>
  <w:footnote w:type="continuationSeparator" w:id="0">
    <w:p w:rsidR="003620E5" w:rsidRDefault="003620E5" w:rsidP="006A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AE" w:rsidRDefault="006A77AE">
    <w:pPr>
      <w:pStyle w:val="Nagwek"/>
    </w:pPr>
  </w:p>
  <w:p w:rsidR="006A77AE" w:rsidRDefault="006A77AE" w:rsidP="006A77A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107315</wp:posOffset>
          </wp:positionV>
          <wp:extent cx="2003425" cy="664210"/>
          <wp:effectExtent l="0" t="0" r="0" b="2540"/>
          <wp:wrapNone/>
          <wp:docPr id="4" name="Obraz 4" descr="D:\Server\DialCom24_Sp_z_o_o\oferta\Prezentacja\Konferentcja 2K10\logo_p24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Server\DialCom24_Sp_z_o_o\oferta\Prezentacja\Konferentcja 2K10\logo_p24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77AE" w:rsidRDefault="006A77AE" w:rsidP="006A77AE">
    <w:pPr>
      <w:pStyle w:val="Nagwek"/>
    </w:pPr>
  </w:p>
  <w:p w:rsidR="006A77AE" w:rsidRDefault="006A77AE" w:rsidP="006A77AE">
    <w:pPr>
      <w:pStyle w:val="Nagwek"/>
      <w:pBdr>
        <w:bottom w:val="single" w:sz="4" w:space="1" w:color="000000"/>
      </w:pBdr>
      <w:jc w:val="right"/>
      <w:rPr>
        <w:rFonts w:ascii="Arial" w:hAnsi="Arial" w:cs="Arial"/>
      </w:rPr>
    </w:pPr>
  </w:p>
  <w:p w:rsidR="006A77AE" w:rsidRDefault="006A77AE" w:rsidP="006A77AE">
    <w:pPr>
      <w:pStyle w:val="Nagwek"/>
      <w:pBdr>
        <w:bottom w:val="single" w:sz="4" w:space="1" w:color="000000"/>
      </w:pBdr>
      <w:jc w:val="right"/>
      <w:rPr>
        <w:rFonts w:ascii="Arial" w:hAnsi="Arial" w:cs="Arial"/>
      </w:rPr>
    </w:pPr>
    <w:r>
      <w:rPr>
        <w:rFonts w:ascii="Arial" w:hAnsi="Arial" w:cs="Arial"/>
      </w:rPr>
      <w:br/>
    </w:r>
  </w:p>
  <w:p w:rsidR="006A77AE" w:rsidRDefault="006A77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8E"/>
    <w:rsid w:val="000A1D04"/>
    <w:rsid w:val="00217103"/>
    <w:rsid w:val="00283298"/>
    <w:rsid w:val="002A1402"/>
    <w:rsid w:val="002F041E"/>
    <w:rsid w:val="003620E5"/>
    <w:rsid w:val="003B45BD"/>
    <w:rsid w:val="00562106"/>
    <w:rsid w:val="00601C29"/>
    <w:rsid w:val="006070D1"/>
    <w:rsid w:val="00620557"/>
    <w:rsid w:val="006A77AE"/>
    <w:rsid w:val="006B228B"/>
    <w:rsid w:val="00AF49FA"/>
    <w:rsid w:val="00B7745F"/>
    <w:rsid w:val="00B90424"/>
    <w:rsid w:val="00EC2D2C"/>
    <w:rsid w:val="00FE0881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1C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A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AE"/>
  </w:style>
  <w:style w:type="paragraph" w:styleId="Stopka">
    <w:name w:val="footer"/>
    <w:basedOn w:val="Normalny"/>
    <w:link w:val="StopkaZnak"/>
    <w:uiPriority w:val="99"/>
    <w:unhideWhenUsed/>
    <w:rsid w:val="006A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1C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A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AE"/>
  </w:style>
  <w:style w:type="paragraph" w:styleId="Stopka">
    <w:name w:val="footer"/>
    <w:basedOn w:val="Normalny"/>
    <w:link w:val="StopkaZnak"/>
    <w:uiPriority w:val="99"/>
    <w:unhideWhenUsed/>
    <w:rsid w:val="006A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esktop\formularz%20reklamacyj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3EB195B5814F5EB8000C0941921E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98A19-0701-4EBF-B94A-CE3908167AA9}"/>
      </w:docPartPr>
      <w:docPartBody>
        <w:p w:rsidR="0063426F" w:rsidRDefault="0063426F" w:rsidP="0063426F">
          <w:pPr>
            <w:pStyle w:val="923EB195B5814F5EB8000C0941921EC51"/>
          </w:pPr>
          <w:r w:rsidRPr="00AF49FA">
            <w:rPr>
              <w:rStyle w:val="Tekstzastpczy"/>
              <w:sz w:val="26"/>
              <w:szCs w:val="26"/>
            </w:rPr>
            <w:t>Kliknij tutaj, aby wprowadzić tekst.</w:t>
          </w:r>
        </w:p>
      </w:docPartBody>
    </w:docPart>
    <w:docPart>
      <w:docPartPr>
        <w:name w:val="367043AAF3224C23AB43DA0D294D9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664BE-0DA7-4E28-89B2-B3F91AEFCD8A}"/>
      </w:docPartPr>
      <w:docPartBody>
        <w:p w:rsidR="0063426F" w:rsidRDefault="0063426F" w:rsidP="0063426F">
          <w:pPr>
            <w:pStyle w:val="367043AAF3224C23AB43DA0D294D9CC81"/>
          </w:pPr>
          <w:r w:rsidRPr="00AF49FA">
            <w:rPr>
              <w:rStyle w:val="Tekstzastpczy"/>
              <w:sz w:val="26"/>
              <w:szCs w:val="26"/>
            </w:rPr>
            <w:t>Kliknij tutaj, aby wprowadzić tekst.</w:t>
          </w:r>
        </w:p>
      </w:docPartBody>
    </w:docPart>
    <w:docPart>
      <w:docPartPr>
        <w:name w:val="528BEC5637F0480BB8E0227E81A4A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3C631F-EB0D-49A0-BABB-36C1110759B1}"/>
      </w:docPartPr>
      <w:docPartBody>
        <w:p w:rsidR="0063426F" w:rsidRDefault="0063426F" w:rsidP="0063426F">
          <w:pPr>
            <w:pStyle w:val="528BEC5637F0480BB8E0227E81A4A3EF1"/>
          </w:pPr>
          <w:r w:rsidRPr="00AF49FA">
            <w:rPr>
              <w:rStyle w:val="Tekstzastpczy"/>
              <w:sz w:val="26"/>
              <w:szCs w:val="26"/>
            </w:rPr>
            <w:t>Wybierz element.</w:t>
          </w:r>
        </w:p>
      </w:docPartBody>
    </w:docPart>
    <w:docPart>
      <w:docPartPr>
        <w:name w:val="31FDD2C8D2714287A1D2240C752DD0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DB462D-2709-4386-904D-9A6F9850F6CA}"/>
      </w:docPartPr>
      <w:docPartBody>
        <w:p w:rsidR="0063426F" w:rsidRDefault="0063426F" w:rsidP="0063426F">
          <w:pPr>
            <w:pStyle w:val="31FDD2C8D2714287A1D2240C752DD0581"/>
          </w:pPr>
          <w:r w:rsidRPr="00AF49FA">
            <w:rPr>
              <w:rStyle w:val="Tekstzastpczy"/>
              <w:sz w:val="26"/>
              <w:szCs w:val="26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AD7EA2-A02B-4500-8963-E501044C3C1D}"/>
      </w:docPartPr>
      <w:docPartBody>
        <w:p w:rsidR="0063426F" w:rsidRDefault="00C94B80">
          <w:r w:rsidRPr="00523AF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D5AB0393F84DD48A649EEED7A3C7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7E67CD-D39F-43FB-8830-8D5BF8EA289B}"/>
      </w:docPartPr>
      <w:docPartBody>
        <w:p w:rsidR="0006149D" w:rsidRDefault="0063426F" w:rsidP="0063426F">
          <w:pPr>
            <w:pStyle w:val="71D5AB0393F84DD48A649EEED7A3C7A6"/>
          </w:pPr>
          <w:r w:rsidRPr="00AF49FA">
            <w:rPr>
              <w:rStyle w:val="Tekstzastpczy"/>
              <w:sz w:val="26"/>
              <w:szCs w:val="26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80"/>
    <w:rsid w:val="0006149D"/>
    <w:rsid w:val="0063426F"/>
    <w:rsid w:val="00AC43A9"/>
    <w:rsid w:val="00BB48E1"/>
    <w:rsid w:val="00C94B80"/>
    <w:rsid w:val="00F9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426F"/>
    <w:rPr>
      <w:color w:val="808080"/>
    </w:rPr>
  </w:style>
  <w:style w:type="paragraph" w:customStyle="1" w:styleId="0642C3705FE649748B0DDB96DD91EF8B">
    <w:name w:val="0642C3705FE649748B0DDB96DD91EF8B"/>
  </w:style>
  <w:style w:type="paragraph" w:customStyle="1" w:styleId="923EB195B5814F5EB8000C0941921EC5">
    <w:name w:val="923EB195B5814F5EB8000C0941921EC5"/>
  </w:style>
  <w:style w:type="paragraph" w:customStyle="1" w:styleId="367043AAF3224C23AB43DA0D294D9CC8">
    <w:name w:val="367043AAF3224C23AB43DA0D294D9CC8"/>
  </w:style>
  <w:style w:type="paragraph" w:customStyle="1" w:styleId="528BEC5637F0480BB8E0227E81A4A3EF">
    <w:name w:val="528BEC5637F0480BB8E0227E81A4A3EF"/>
  </w:style>
  <w:style w:type="paragraph" w:customStyle="1" w:styleId="31FDD2C8D2714287A1D2240C752DD058">
    <w:name w:val="31FDD2C8D2714287A1D2240C752DD058"/>
  </w:style>
  <w:style w:type="paragraph" w:customStyle="1" w:styleId="B83905FAC6FD440BA218576D098D65B7">
    <w:name w:val="B83905FAC6FD440BA218576D098D65B7"/>
  </w:style>
  <w:style w:type="paragraph" w:customStyle="1" w:styleId="983D8EAC3F694A7FB7F3F2D653D86FD2">
    <w:name w:val="983D8EAC3F694A7FB7F3F2D653D86FD2"/>
  </w:style>
  <w:style w:type="paragraph" w:customStyle="1" w:styleId="923EB195B5814F5EB8000C0941921EC51">
    <w:name w:val="923EB195B5814F5EB8000C0941921EC51"/>
    <w:rsid w:val="0063426F"/>
  </w:style>
  <w:style w:type="paragraph" w:customStyle="1" w:styleId="367043AAF3224C23AB43DA0D294D9CC81">
    <w:name w:val="367043AAF3224C23AB43DA0D294D9CC81"/>
    <w:rsid w:val="0063426F"/>
  </w:style>
  <w:style w:type="paragraph" w:customStyle="1" w:styleId="528BEC5637F0480BB8E0227E81A4A3EF1">
    <w:name w:val="528BEC5637F0480BB8E0227E81A4A3EF1"/>
    <w:rsid w:val="0063426F"/>
  </w:style>
  <w:style w:type="paragraph" w:customStyle="1" w:styleId="31FDD2C8D2714287A1D2240C752DD0581">
    <w:name w:val="31FDD2C8D2714287A1D2240C752DD0581"/>
    <w:rsid w:val="0063426F"/>
  </w:style>
  <w:style w:type="paragraph" w:customStyle="1" w:styleId="71D5AB0393F84DD48A649EEED7A3C7A6">
    <w:name w:val="71D5AB0393F84DD48A649EEED7A3C7A6"/>
    <w:rsid w:val="0063426F"/>
  </w:style>
  <w:style w:type="paragraph" w:customStyle="1" w:styleId="983D8EAC3F694A7FB7F3F2D653D86FD21">
    <w:name w:val="983D8EAC3F694A7FB7F3F2D653D86FD21"/>
    <w:rsid w:val="0063426F"/>
  </w:style>
  <w:style w:type="paragraph" w:customStyle="1" w:styleId="D6C36AF3D71142B694F26A09B8C6BFF4">
    <w:name w:val="D6C36AF3D71142B694F26A09B8C6BFF4"/>
    <w:rsid w:val="006342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426F"/>
    <w:rPr>
      <w:color w:val="808080"/>
    </w:rPr>
  </w:style>
  <w:style w:type="paragraph" w:customStyle="1" w:styleId="0642C3705FE649748B0DDB96DD91EF8B">
    <w:name w:val="0642C3705FE649748B0DDB96DD91EF8B"/>
  </w:style>
  <w:style w:type="paragraph" w:customStyle="1" w:styleId="923EB195B5814F5EB8000C0941921EC5">
    <w:name w:val="923EB195B5814F5EB8000C0941921EC5"/>
  </w:style>
  <w:style w:type="paragraph" w:customStyle="1" w:styleId="367043AAF3224C23AB43DA0D294D9CC8">
    <w:name w:val="367043AAF3224C23AB43DA0D294D9CC8"/>
  </w:style>
  <w:style w:type="paragraph" w:customStyle="1" w:styleId="528BEC5637F0480BB8E0227E81A4A3EF">
    <w:name w:val="528BEC5637F0480BB8E0227E81A4A3EF"/>
  </w:style>
  <w:style w:type="paragraph" w:customStyle="1" w:styleId="31FDD2C8D2714287A1D2240C752DD058">
    <w:name w:val="31FDD2C8D2714287A1D2240C752DD058"/>
  </w:style>
  <w:style w:type="paragraph" w:customStyle="1" w:styleId="B83905FAC6FD440BA218576D098D65B7">
    <w:name w:val="B83905FAC6FD440BA218576D098D65B7"/>
  </w:style>
  <w:style w:type="paragraph" w:customStyle="1" w:styleId="983D8EAC3F694A7FB7F3F2D653D86FD2">
    <w:name w:val="983D8EAC3F694A7FB7F3F2D653D86FD2"/>
  </w:style>
  <w:style w:type="paragraph" w:customStyle="1" w:styleId="923EB195B5814F5EB8000C0941921EC51">
    <w:name w:val="923EB195B5814F5EB8000C0941921EC51"/>
    <w:rsid w:val="0063426F"/>
  </w:style>
  <w:style w:type="paragraph" w:customStyle="1" w:styleId="367043AAF3224C23AB43DA0D294D9CC81">
    <w:name w:val="367043AAF3224C23AB43DA0D294D9CC81"/>
    <w:rsid w:val="0063426F"/>
  </w:style>
  <w:style w:type="paragraph" w:customStyle="1" w:styleId="528BEC5637F0480BB8E0227E81A4A3EF1">
    <w:name w:val="528BEC5637F0480BB8E0227E81A4A3EF1"/>
    <w:rsid w:val="0063426F"/>
  </w:style>
  <w:style w:type="paragraph" w:customStyle="1" w:styleId="31FDD2C8D2714287A1D2240C752DD0581">
    <w:name w:val="31FDD2C8D2714287A1D2240C752DD0581"/>
    <w:rsid w:val="0063426F"/>
  </w:style>
  <w:style w:type="paragraph" w:customStyle="1" w:styleId="71D5AB0393F84DD48A649EEED7A3C7A6">
    <w:name w:val="71D5AB0393F84DD48A649EEED7A3C7A6"/>
    <w:rsid w:val="0063426F"/>
  </w:style>
  <w:style w:type="paragraph" w:customStyle="1" w:styleId="983D8EAC3F694A7FB7F3F2D653D86FD21">
    <w:name w:val="983D8EAC3F694A7FB7F3F2D653D86FD21"/>
    <w:rsid w:val="0063426F"/>
  </w:style>
  <w:style w:type="paragraph" w:customStyle="1" w:styleId="D6C36AF3D71142B694F26A09B8C6BFF4">
    <w:name w:val="D6C36AF3D71142B694F26A09B8C6BFF4"/>
    <w:rsid w:val="00634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BC73-09E4-47BF-9499-2E8B9B5E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reklamacyjny</Template>
  <TotalTime>23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2012-04-25T09:09:00Z</dcterms:created>
  <dcterms:modified xsi:type="dcterms:W3CDTF">2012-04-25T09:39:00Z</dcterms:modified>
</cp:coreProperties>
</file>